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EC" w:rsidRPr="00717C94" w:rsidRDefault="00D175EC" w:rsidP="00717C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C94">
        <w:rPr>
          <w:rFonts w:ascii="Times New Roman" w:hAnsi="Times New Roman"/>
          <w:b/>
          <w:sz w:val="28"/>
          <w:szCs w:val="28"/>
        </w:rPr>
        <w:t>Позиция профсоюзов в отношении</w:t>
      </w:r>
    </w:p>
    <w:p w:rsidR="00D175EC" w:rsidRPr="00717C94" w:rsidRDefault="00D175EC" w:rsidP="00717C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C94">
        <w:rPr>
          <w:rFonts w:ascii="Times New Roman" w:hAnsi="Times New Roman"/>
          <w:b/>
          <w:sz w:val="28"/>
          <w:szCs w:val="28"/>
        </w:rPr>
        <w:t>изменений в пенсионном законодательстве.</w:t>
      </w:r>
    </w:p>
    <w:p w:rsidR="00D175EC" w:rsidRPr="00297B0B" w:rsidRDefault="00D175EC" w:rsidP="00297B0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75EC" w:rsidRPr="00297B0B" w:rsidRDefault="00D175EC" w:rsidP="00297B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B0B">
        <w:rPr>
          <w:rFonts w:ascii="Times New Roman" w:hAnsi="Times New Roman"/>
          <w:sz w:val="28"/>
          <w:szCs w:val="28"/>
        </w:rPr>
        <w:tab/>
        <w:t>16 июня 2018 года Правительство Российской Федерации внесло в Государственную Думу Федерального собрания проект закона "О внесении изменений в отдельные законодательные акты РФ по вопросам назначения и выплаты пенсий". В частности, законопроект предусматривает поэтапное повышение пенсионного возраста на 5 и 8 лет для мужчин и женщин соответственно.</w:t>
      </w:r>
    </w:p>
    <w:p w:rsidR="00D175EC" w:rsidRDefault="00D175EC" w:rsidP="00F46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B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Сторона Российской трехсторонней комиссии по регулированию социально-трудовых отношений, представляющая общероссийские объединения профсоюзов не поддержала предложенный проект закона, а представители Общероссийского профсоюза образования поставили вопрос о комплексном решении реформирования досрочной пенсии для педагогических работников с формированием социального пакета.</w:t>
      </w:r>
    </w:p>
    <w:p w:rsidR="00D175EC" w:rsidRDefault="00D175EC" w:rsidP="00F46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Федерация независимых профсоюзов России заявила, что законопроект должен рассматриваться не сам по себе, а в комплексе мер по пенсионному обеспечению. </w:t>
      </w:r>
    </w:p>
    <w:p w:rsidR="00D175EC" w:rsidRPr="00F46292" w:rsidRDefault="00D175EC" w:rsidP="00D5488D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629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Предложения ФНПР в «пакетное» соглашение при рассмотрении </w:t>
      </w:r>
    </w:p>
    <w:p w:rsidR="00D175EC" w:rsidRPr="00F46292" w:rsidRDefault="00D175EC" w:rsidP="00D5488D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629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вопроса о повышении пенсионного возраста:</w:t>
      </w:r>
    </w:p>
    <w:p w:rsidR="00D175EC" w:rsidRPr="00F46292" w:rsidRDefault="00D175EC" w:rsidP="00D5488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292">
        <w:rPr>
          <w:rFonts w:ascii="Times New Roman" w:hAnsi="Times New Roman"/>
          <w:sz w:val="28"/>
          <w:szCs w:val="28"/>
          <w:lang w:eastAsia="ru-RU"/>
        </w:rPr>
        <w:t>Принять программу роста зарплат работников! Без роста зарплат не может быть роста пенсий!</w:t>
      </w:r>
    </w:p>
    <w:p w:rsidR="00D175EC" w:rsidRPr="00F46292" w:rsidRDefault="00D175EC" w:rsidP="00D5488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292">
        <w:rPr>
          <w:rFonts w:ascii="Times New Roman" w:hAnsi="Times New Roman"/>
          <w:sz w:val="28"/>
          <w:szCs w:val="28"/>
          <w:lang w:eastAsia="ru-RU"/>
        </w:rPr>
        <w:t>Принять конвенцию 102 Международной организации труда, которая устанавливает нижнюю планку пенсии в 40% от утраченного заработка и вводит страхование от безработицы.</w:t>
      </w:r>
    </w:p>
    <w:p w:rsidR="00D175EC" w:rsidRPr="00F46292" w:rsidRDefault="00D175EC" w:rsidP="00D5488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292">
        <w:rPr>
          <w:rFonts w:ascii="Times New Roman" w:hAnsi="Times New Roman"/>
          <w:sz w:val="28"/>
          <w:szCs w:val="28"/>
          <w:lang w:eastAsia="ru-RU"/>
        </w:rPr>
        <w:t>Создать новые рабочие места с достойной зарплатой, ориентированные на возрастных работников и молодежь!</w:t>
      </w:r>
    </w:p>
    <w:p w:rsidR="00D175EC" w:rsidRPr="00F46292" w:rsidRDefault="00D175EC" w:rsidP="00D5488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292">
        <w:rPr>
          <w:rFonts w:ascii="Times New Roman" w:hAnsi="Times New Roman"/>
          <w:sz w:val="28"/>
          <w:szCs w:val="28"/>
          <w:lang w:eastAsia="ru-RU"/>
        </w:rPr>
        <w:t>Накопительную часть пенсии вернуть в солидарную! Взносы в индивидуальную дополнительную пенсию — только в добровольном порядке!</w:t>
      </w:r>
    </w:p>
    <w:p w:rsidR="00D175EC" w:rsidRPr="00F46292" w:rsidRDefault="00D175EC" w:rsidP="00D5488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292">
        <w:rPr>
          <w:rFonts w:ascii="Times New Roman" w:hAnsi="Times New Roman"/>
          <w:sz w:val="28"/>
          <w:szCs w:val="28"/>
          <w:lang w:eastAsia="ru-RU"/>
        </w:rPr>
        <w:t>Вместо множества законов нужен единый Пенсионный закон, одинаковый для всех! Мы имеем право заранее знать размер своей пенсии. Определите точно и на бумаге, а не на словах — какая будет пенсия, и как ее будут считать.</w:t>
      </w:r>
    </w:p>
    <w:p w:rsidR="00D175EC" w:rsidRPr="00F46292" w:rsidRDefault="00D175EC" w:rsidP="00D5488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292">
        <w:rPr>
          <w:rFonts w:ascii="Times New Roman" w:hAnsi="Times New Roman"/>
          <w:sz w:val="28"/>
          <w:szCs w:val="28"/>
          <w:lang w:eastAsia="ru-RU"/>
        </w:rPr>
        <w:t>Нет полного взноса в пенсионный фонд — нет полной пенсии! Кто дает льготы по пенсионным взносам, тот и должен платить за этих льготников.</w:t>
      </w:r>
    </w:p>
    <w:p w:rsidR="00D175EC" w:rsidRPr="00F46292" w:rsidRDefault="00D175EC" w:rsidP="00D5488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292">
        <w:rPr>
          <w:rFonts w:ascii="Times New Roman" w:hAnsi="Times New Roman"/>
          <w:sz w:val="28"/>
          <w:szCs w:val="28"/>
          <w:lang w:eastAsia="ru-RU"/>
        </w:rPr>
        <w:t>Пенсионные правила — не менять каждые три года!</w:t>
      </w:r>
    </w:p>
    <w:p w:rsidR="00D175EC" w:rsidRPr="00F46292" w:rsidRDefault="00D175EC" w:rsidP="00D5488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292">
        <w:rPr>
          <w:rFonts w:ascii="Times New Roman" w:hAnsi="Times New Roman"/>
          <w:sz w:val="28"/>
          <w:szCs w:val="28"/>
          <w:lang w:eastAsia="ru-RU"/>
        </w:rPr>
        <w:t>Страховые социальные фонды — под трехстороннее управление (профсоюзы, работодатели, правительство)</w:t>
      </w:r>
    </w:p>
    <w:p w:rsidR="00D175EC" w:rsidRDefault="00D175EC" w:rsidP="00F46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75EC" w:rsidRDefault="00D175EC" w:rsidP="00F46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27 июня 2018 года Президиум Московской городской организации Профсоюза работников народного образования и науки Российской Федерации принял Постановление с категорическим неприятием внесенного в Государственную Думу законопроекта о повышении пенсионного возраста.</w:t>
      </w:r>
    </w:p>
    <w:p w:rsidR="00D175EC" w:rsidRPr="00F46292" w:rsidRDefault="00D175EC" w:rsidP="00F46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28 июня 2018 года информация о позиции профсоюзов в отношении правительственного законопроекта была озвучена на совместном заседании Президиума ОПК МГУ и Совета председателей профкомов ОПК МГУ. </w:t>
      </w:r>
    </w:p>
    <w:p w:rsidR="00D175EC" w:rsidRDefault="00D175EC" w:rsidP="00F46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75EC" w:rsidRDefault="00D175EC" w:rsidP="00F46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Президиум профсоюзной организации Московского государственного комитета имени М.В. Ломоносова поддерживает позицию Федерации независимых профсоюзов России, Общероссийского профсоюза образования и Московской городской организации профсоюза по вопросам подходов к изменению законодательства регламентирующего пенсионное обеспечение в Российской Федерации. Понимая высочайшую социальную значимость стабильной работы пенсионных фондов, принимая аргументы Правительства о необходимости изменений, вызванных в том числе и демографическими объективными процессами, мы считаем что достаточного экспертного, с привлечением профсоюзов, и общественного обсуждения законопроекта организовано не было, а аргументы, что эта реформа существенно улучшит для конкретного пенсионера не приведено.</w:t>
      </w:r>
    </w:p>
    <w:p w:rsidR="00D175EC" w:rsidRDefault="00D175EC" w:rsidP="00F46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5CEB">
        <w:rPr>
          <w:rFonts w:ascii="Times New Roman" w:hAnsi="Times New Roman"/>
          <w:b/>
          <w:sz w:val="28"/>
          <w:szCs w:val="28"/>
          <w:u w:val="single"/>
        </w:rPr>
        <w:t>Призываем</w:t>
      </w:r>
      <w:r>
        <w:rPr>
          <w:rFonts w:ascii="Times New Roman" w:hAnsi="Times New Roman"/>
          <w:sz w:val="28"/>
          <w:szCs w:val="28"/>
        </w:rPr>
        <w:t xml:space="preserve"> объединения профсоюзов и Правительство РФ к продолжению диалога в рамках Трехсторонней комиссии и на экспертном уровне.</w:t>
      </w:r>
    </w:p>
    <w:p w:rsidR="00D175EC" w:rsidRDefault="00D175EC" w:rsidP="00F46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5CEB">
        <w:rPr>
          <w:rFonts w:ascii="Times New Roman" w:hAnsi="Times New Roman"/>
          <w:b/>
          <w:sz w:val="28"/>
          <w:szCs w:val="28"/>
          <w:u w:val="single"/>
        </w:rPr>
        <w:t>Поддерживаем</w:t>
      </w:r>
      <w:r>
        <w:rPr>
          <w:rFonts w:ascii="Times New Roman" w:hAnsi="Times New Roman"/>
          <w:sz w:val="28"/>
          <w:szCs w:val="28"/>
        </w:rPr>
        <w:t xml:space="preserve"> подходы ФНПР к пакетному рассмотрению вопроса и конкретные предложения по реформированию пенсионного законодательства.</w:t>
      </w:r>
    </w:p>
    <w:p w:rsidR="00D175EC" w:rsidRDefault="00D175EC" w:rsidP="00F46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7C94">
        <w:rPr>
          <w:rFonts w:ascii="Times New Roman" w:hAnsi="Times New Roman"/>
          <w:b/>
          <w:sz w:val="28"/>
          <w:szCs w:val="28"/>
          <w:u w:val="single"/>
        </w:rPr>
        <w:t>Призываем</w:t>
      </w:r>
      <w:r>
        <w:rPr>
          <w:rFonts w:ascii="Times New Roman" w:hAnsi="Times New Roman"/>
          <w:sz w:val="28"/>
          <w:szCs w:val="28"/>
        </w:rPr>
        <w:t xml:space="preserve"> членов профсоюза принять участие в голосовании на сайте "Российская общественная инициатива"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717C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ROI</w:t>
      </w:r>
      <w:r w:rsidRPr="00717C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717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инициативу № 66 Ф 42328 "НЕ ДОПУСКАТЬ ПОВЫШЕНИЯ ПЕНСИОННОГО ВОЗРАСТА".</w:t>
      </w:r>
    </w:p>
    <w:p w:rsidR="00D175EC" w:rsidRDefault="00D175EC" w:rsidP="00F46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75EC" w:rsidRPr="00717C94" w:rsidRDefault="00D175EC" w:rsidP="00F462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175EC" w:rsidRPr="00717C94" w:rsidSect="0077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44"/>
    <w:multiLevelType w:val="multilevel"/>
    <w:tmpl w:val="D9869D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8D7E36"/>
    <w:multiLevelType w:val="multilevel"/>
    <w:tmpl w:val="45424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832992"/>
    <w:multiLevelType w:val="multilevel"/>
    <w:tmpl w:val="1FF2C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C827F6"/>
    <w:multiLevelType w:val="multilevel"/>
    <w:tmpl w:val="9D0AF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176F18"/>
    <w:multiLevelType w:val="multilevel"/>
    <w:tmpl w:val="B8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866316"/>
    <w:multiLevelType w:val="multilevel"/>
    <w:tmpl w:val="08E6B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364722"/>
    <w:multiLevelType w:val="multilevel"/>
    <w:tmpl w:val="47D2D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943E7B"/>
    <w:multiLevelType w:val="multilevel"/>
    <w:tmpl w:val="8806DC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B0B"/>
    <w:rsid w:val="001C174A"/>
    <w:rsid w:val="00297B0B"/>
    <w:rsid w:val="00396660"/>
    <w:rsid w:val="005C5CEB"/>
    <w:rsid w:val="00717C94"/>
    <w:rsid w:val="00774CAD"/>
    <w:rsid w:val="009E71A3"/>
    <w:rsid w:val="00D175EC"/>
    <w:rsid w:val="00D5488D"/>
    <w:rsid w:val="00F4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2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462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1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558</Words>
  <Characters>3186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Позиция профсоюзов в отношении</dc:title>
  <dc:subject/>
  <dc:creator>Владимир</dc:creator>
  <cp:keywords/>
  <dc:description/>
  <cp:lastModifiedBy>ahr</cp:lastModifiedBy>
  <cp:revision>2</cp:revision>
  <cp:lastPrinted>2018-07-05T11:03:00Z</cp:lastPrinted>
  <dcterms:created xsi:type="dcterms:W3CDTF">2018-07-12T11:24:00Z</dcterms:created>
  <dcterms:modified xsi:type="dcterms:W3CDTF">2018-07-12T11:24:00Z</dcterms:modified>
</cp:coreProperties>
</file>